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41" w:rsidRPr="005E5B68" w:rsidRDefault="00EB7141" w:rsidP="00EB7141">
      <w:pPr>
        <w:pStyle w:val="a3"/>
        <w:jc w:val="right"/>
        <w:rPr>
          <w:sz w:val="16"/>
          <w:szCs w:val="16"/>
        </w:rPr>
      </w:pPr>
      <w:r w:rsidRPr="005E5B68">
        <w:rPr>
          <w:sz w:val="16"/>
          <w:szCs w:val="16"/>
        </w:rPr>
        <w:t>УТВЕРЖДЕН</w:t>
      </w:r>
    </w:p>
    <w:p w:rsidR="00EB7141" w:rsidRPr="005E5B68" w:rsidRDefault="00EB7141" w:rsidP="00EB7141">
      <w:pPr>
        <w:pStyle w:val="a3"/>
        <w:jc w:val="right"/>
        <w:rPr>
          <w:b w:val="0"/>
          <w:sz w:val="16"/>
          <w:szCs w:val="16"/>
        </w:rPr>
      </w:pPr>
      <w:r w:rsidRPr="005E5B68">
        <w:rPr>
          <w:b w:val="0"/>
          <w:sz w:val="16"/>
          <w:szCs w:val="16"/>
        </w:rPr>
        <w:t>решением Вяземского районного Совета депутатов</w:t>
      </w:r>
    </w:p>
    <w:p w:rsidR="00EB7141" w:rsidRPr="005E5B68" w:rsidRDefault="009431B7" w:rsidP="00EB7141">
      <w:pPr>
        <w:pStyle w:val="a3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от </w:t>
      </w:r>
      <w:r w:rsidR="001D3CD2">
        <w:rPr>
          <w:b w:val="0"/>
          <w:sz w:val="16"/>
          <w:szCs w:val="16"/>
        </w:rPr>
        <w:t>28.12.2016</w:t>
      </w:r>
      <w:r w:rsidR="00E87264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№ </w:t>
      </w:r>
      <w:r w:rsidR="001D3CD2">
        <w:rPr>
          <w:b w:val="0"/>
          <w:sz w:val="16"/>
          <w:szCs w:val="16"/>
        </w:rPr>
        <w:t>141</w:t>
      </w:r>
    </w:p>
    <w:p w:rsidR="00A30B9C" w:rsidRPr="004E6497" w:rsidRDefault="00A30B9C" w:rsidP="00EB7141">
      <w:pPr>
        <w:pStyle w:val="a3"/>
        <w:jc w:val="right"/>
        <w:rPr>
          <w:b w:val="0"/>
          <w:sz w:val="18"/>
        </w:rPr>
      </w:pPr>
    </w:p>
    <w:p w:rsidR="00EB7141" w:rsidRDefault="00EB7141" w:rsidP="00EB7141">
      <w:pPr>
        <w:pStyle w:val="a3"/>
        <w:rPr>
          <w:sz w:val="18"/>
        </w:rPr>
      </w:pPr>
      <w:r>
        <w:rPr>
          <w:sz w:val="18"/>
        </w:rPr>
        <w:t>ГРАФИК ПРИЕМА ИЗБИРАТЕЛЕЙ ПО ЛИЧНЫМ ВОПРОСАМ</w:t>
      </w:r>
      <w:r w:rsidR="00A30B9C">
        <w:rPr>
          <w:sz w:val="18"/>
        </w:rPr>
        <w:t xml:space="preserve"> </w:t>
      </w:r>
      <w:r>
        <w:rPr>
          <w:sz w:val="18"/>
        </w:rPr>
        <w:t xml:space="preserve"> ДЕПУТАТАМИ ВЯЗЕМСКОГО РАЙОННОГО СОВЕТА ДЕПУТАТОВ</w:t>
      </w:r>
      <w:r w:rsidR="00A30B9C">
        <w:rPr>
          <w:sz w:val="18"/>
        </w:rPr>
        <w:t xml:space="preserve"> </w:t>
      </w:r>
      <w:r w:rsidR="005E5B68">
        <w:rPr>
          <w:sz w:val="18"/>
        </w:rPr>
        <w:t xml:space="preserve"> НА</w:t>
      </w:r>
      <w:r>
        <w:rPr>
          <w:sz w:val="18"/>
        </w:rPr>
        <w:t xml:space="preserve"> </w:t>
      </w:r>
      <w:r w:rsidR="004F1A0E">
        <w:rPr>
          <w:sz w:val="18"/>
        </w:rPr>
        <w:t>201</w:t>
      </w:r>
      <w:r w:rsidR="0059390C">
        <w:rPr>
          <w:sz w:val="18"/>
        </w:rPr>
        <w:t>7</w:t>
      </w:r>
      <w:r w:rsidR="005E5B68">
        <w:rPr>
          <w:sz w:val="18"/>
        </w:rPr>
        <w:t xml:space="preserve"> ГОД</w:t>
      </w:r>
    </w:p>
    <w:p w:rsidR="004F1A0E" w:rsidRDefault="004F1A0E" w:rsidP="00EB7141">
      <w:pPr>
        <w:pStyle w:val="a3"/>
        <w:rPr>
          <w:sz w:val="18"/>
        </w:rPr>
      </w:pPr>
    </w:p>
    <w:tbl>
      <w:tblPr>
        <w:tblW w:w="157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402"/>
        <w:gridCol w:w="4966"/>
        <w:gridCol w:w="1924"/>
        <w:gridCol w:w="3685"/>
        <w:gridCol w:w="1143"/>
      </w:tblGrid>
      <w:tr w:rsidR="00EB7141" w:rsidRPr="00E010C0" w:rsidTr="00E969B9">
        <w:tc>
          <w:tcPr>
            <w:tcW w:w="644" w:type="dxa"/>
            <w:vAlign w:val="center"/>
          </w:tcPr>
          <w:p w:rsidR="004F1A0E" w:rsidRPr="00E010C0" w:rsidRDefault="004F1A0E" w:rsidP="00E010C0">
            <w:pPr>
              <w:jc w:val="center"/>
              <w:rPr>
                <w:b/>
                <w:sz w:val="18"/>
                <w:szCs w:val="18"/>
              </w:rPr>
            </w:pPr>
          </w:p>
          <w:p w:rsidR="00EB7141" w:rsidRPr="00E010C0" w:rsidRDefault="00EB7141" w:rsidP="00E010C0">
            <w:pPr>
              <w:jc w:val="center"/>
              <w:rPr>
                <w:b/>
                <w:sz w:val="18"/>
                <w:szCs w:val="18"/>
              </w:rPr>
            </w:pPr>
            <w:r w:rsidRPr="00E010C0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E010C0">
              <w:rPr>
                <w:b/>
                <w:sz w:val="18"/>
                <w:szCs w:val="18"/>
              </w:rPr>
              <w:t>окр</w:t>
            </w:r>
            <w:proofErr w:type="spellEnd"/>
          </w:p>
        </w:tc>
        <w:tc>
          <w:tcPr>
            <w:tcW w:w="3402" w:type="dxa"/>
            <w:vAlign w:val="center"/>
          </w:tcPr>
          <w:p w:rsidR="00EB7141" w:rsidRPr="00E010C0" w:rsidRDefault="00EB7141" w:rsidP="00E010C0">
            <w:pPr>
              <w:jc w:val="center"/>
              <w:rPr>
                <w:b/>
                <w:sz w:val="18"/>
                <w:szCs w:val="18"/>
              </w:rPr>
            </w:pPr>
            <w:r w:rsidRPr="00E010C0">
              <w:rPr>
                <w:b/>
                <w:sz w:val="18"/>
                <w:szCs w:val="18"/>
              </w:rPr>
              <w:t>Ф.И.О. депутата</w:t>
            </w:r>
          </w:p>
        </w:tc>
        <w:tc>
          <w:tcPr>
            <w:tcW w:w="4966" w:type="dxa"/>
            <w:vAlign w:val="center"/>
          </w:tcPr>
          <w:p w:rsidR="00EB7141" w:rsidRPr="00E010C0" w:rsidRDefault="00EB7141" w:rsidP="00E010C0">
            <w:pPr>
              <w:jc w:val="center"/>
              <w:rPr>
                <w:b/>
                <w:sz w:val="18"/>
                <w:szCs w:val="18"/>
              </w:rPr>
            </w:pPr>
            <w:r w:rsidRPr="00E010C0">
              <w:rPr>
                <w:b/>
                <w:sz w:val="18"/>
                <w:szCs w:val="18"/>
              </w:rPr>
              <w:t>Избирательные участки</w:t>
            </w:r>
          </w:p>
        </w:tc>
        <w:tc>
          <w:tcPr>
            <w:tcW w:w="1924" w:type="dxa"/>
            <w:vAlign w:val="center"/>
          </w:tcPr>
          <w:p w:rsidR="00EB7141" w:rsidRPr="00E010C0" w:rsidRDefault="00EB7141" w:rsidP="00E010C0">
            <w:pPr>
              <w:jc w:val="center"/>
              <w:rPr>
                <w:b/>
                <w:sz w:val="18"/>
                <w:szCs w:val="18"/>
              </w:rPr>
            </w:pPr>
            <w:r w:rsidRPr="00E010C0">
              <w:rPr>
                <w:b/>
                <w:sz w:val="18"/>
                <w:szCs w:val="18"/>
              </w:rPr>
              <w:t>Дни приема избирателей</w:t>
            </w:r>
          </w:p>
        </w:tc>
        <w:tc>
          <w:tcPr>
            <w:tcW w:w="3685" w:type="dxa"/>
            <w:vAlign w:val="center"/>
          </w:tcPr>
          <w:p w:rsidR="00EB7141" w:rsidRPr="00E010C0" w:rsidRDefault="00EB7141" w:rsidP="00E010C0">
            <w:pPr>
              <w:jc w:val="center"/>
              <w:rPr>
                <w:b/>
                <w:sz w:val="18"/>
                <w:szCs w:val="18"/>
              </w:rPr>
            </w:pPr>
            <w:r w:rsidRPr="00E010C0">
              <w:rPr>
                <w:b/>
                <w:sz w:val="18"/>
                <w:szCs w:val="18"/>
              </w:rPr>
              <w:t>Место приема избирателей</w:t>
            </w:r>
          </w:p>
        </w:tc>
        <w:tc>
          <w:tcPr>
            <w:tcW w:w="1143" w:type="dxa"/>
            <w:vAlign w:val="center"/>
          </w:tcPr>
          <w:p w:rsidR="00EB7141" w:rsidRPr="00E010C0" w:rsidRDefault="00EB7141" w:rsidP="00E010C0">
            <w:pPr>
              <w:jc w:val="center"/>
              <w:rPr>
                <w:b/>
                <w:sz w:val="18"/>
                <w:szCs w:val="18"/>
              </w:rPr>
            </w:pPr>
            <w:r w:rsidRPr="00E010C0">
              <w:rPr>
                <w:b/>
                <w:sz w:val="18"/>
                <w:szCs w:val="18"/>
              </w:rPr>
              <w:t>Время приема</w:t>
            </w:r>
          </w:p>
        </w:tc>
      </w:tr>
      <w:tr w:rsidR="00964F28" w:rsidRPr="00E010C0" w:rsidTr="00E969B9">
        <w:trPr>
          <w:trHeight w:val="603"/>
        </w:trPr>
        <w:tc>
          <w:tcPr>
            <w:tcW w:w="644" w:type="dxa"/>
            <w:vMerge w:val="restart"/>
            <w:vAlign w:val="center"/>
          </w:tcPr>
          <w:p w:rsidR="00964F28" w:rsidRPr="00E010C0" w:rsidRDefault="00964F28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964F28" w:rsidRDefault="00964F28" w:rsidP="004E362D">
            <w:pPr>
              <w:jc w:val="center"/>
              <w:rPr>
                <w:b/>
                <w:sz w:val="18"/>
                <w:szCs w:val="18"/>
              </w:rPr>
            </w:pPr>
            <w:r w:rsidRPr="00E969B9">
              <w:rPr>
                <w:b/>
                <w:sz w:val="18"/>
                <w:szCs w:val="18"/>
              </w:rPr>
              <w:t>Куприянов Александр Владимирович</w:t>
            </w:r>
          </w:p>
          <w:p w:rsidR="00964F28" w:rsidRPr="00E969B9" w:rsidRDefault="00964F28" w:rsidP="004E36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3-48-16</w:t>
            </w:r>
          </w:p>
        </w:tc>
        <w:tc>
          <w:tcPr>
            <w:tcW w:w="4966" w:type="dxa"/>
            <w:vMerge w:val="restart"/>
            <w:vAlign w:val="center"/>
          </w:tcPr>
          <w:p w:rsidR="00964F28" w:rsidRPr="00E010C0" w:rsidRDefault="00964F28" w:rsidP="009A70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 (ПУ-12), № 13 (СШ № 2), № 14 (станция юных техников)</w:t>
            </w:r>
          </w:p>
        </w:tc>
        <w:tc>
          <w:tcPr>
            <w:tcW w:w="1924" w:type="dxa"/>
            <w:vAlign w:val="center"/>
          </w:tcPr>
          <w:p w:rsidR="00964F28" w:rsidRPr="00E010C0" w:rsidRDefault="00964F28" w:rsidP="004E3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Среда, четверг, пятница</w:t>
            </w:r>
          </w:p>
        </w:tc>
        <w:tc>
          <w:tcPr>
            <w:tcW w:w="3685" w:type="dxa"/>
            <w:vAlign w:val="center"/>
          </w:tcPr>
          <w:p w:rsidR="00964F28" w:rsidRPr="004E362D" w:rsidRDefault="00964F28" w:rsidP="004E362D">
            <w:pPr>
              <w:ind w:left="-126"/>
              <w:jc w:val="center"/>
              <w:rPr>
                <w:sz w:val="16"/>
                <w:szCs w:val="16"/>
              </w:rPr>
            </w:pPr>
            <w:r w:rsidRPr="004E362D">
              <w:rPr>
                <w:sz w:val="16"/>
                <w:szCs w:val="16"/>
              </w:rPr>
              <w:t>ул. 25 Октября д. 37  (ОАО «Вяземский машиностроительный завод»), кабинет главного инженера</w:t>
            </w:r>
          </w:p>
        </w:tc>
        <w:tc>
          <w:tcPr>
            <w:tcW w:w="1143" w:type="dxa"/>
            <w:vAlign w:val="center"/>
          </w:tcPr>
          <w:p w:rsidR="00964F28" w:rsidRPr="00E010C0" w:rsidRDefault="00964F28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16 до 17 </w:t>
            </w:r>
          </w:p>
        </w:tc>
      </w:tr>
      <w:tr w:rsidR="00964F28" w:rsidRPr="00E010C0" w:rsidTr="00E969B9">
        <w:tc>
          <w:tcPr>
            <w:tcW w:w="644" w:type="dxa"/>
            <w:vMerge/>
            <w:vAlign w:val="center"/>
          </w:tcPr>
          <w:p w:rsidR="00964F28" w:rsidRPr="00E010C0" w:rsidRDefault="00964F28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64F28" w:rsidRPr="00E969B9" w:rsidRDefault="00964F28" w:rsidP="00E010C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969B9">
              <w:rPr>
                <w:b/>
                <w:sz w:val="18"/>
                <w:szCs w:val="18"/>
              </w:rPr>
              <w:t>Шрейн</w:t>
            </w:r>
            <w:proofErr w:type="spellEnd"/>
            <w:r w:rsidRPr="00E969B9">
              <w:rPr>
                <w:b/>
                <w:sz w:val="18"/>
                <w:szCs w:val="18"/>
              </w:rPr>
              <w:t xml:space="preserve"> Владимир Васильевич</w:t>
            </w:r>
          </w:p>
        </w:tc>
        <w:tc>
          <w:tcPr>
            <w:tcW w:w="4966" w:type="dxa"/>
            <w:vMerge/>
            <w:vAlign w:val="center"/>
          </w:tcPr>
          <w:p w:rsidR="00964F28" w:rsidRPr="00E010C0" w:rsidRDefault="00964F28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964F28" w:rsidRPr="00E010C0" w:rsidRDefault="00964F28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Вторая среда месяца</w:t>
            </w:r>
          </w:p>
        </w:tc>
        <w:tc>
          <w:tcPr>
            <w:tcW w:w="3685" w:type="dxa"/>
            <w:vAlign w:val="center"/>
          </w:tcPr>
          <w:p w:rsidR="00964F28" w:rsidRDefault="00964F28" w:rsidP="00E010C0">
            <w:pPr>
              <w:ind w:lef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Ленина д. 21, 2 этаж, </w:t>
            </w:r>
          </w:p>
          <w:p w:rsidR="00964F28" w:rsidRPr="00E010C0" w:rsidRDefault="00964F28" w:rsidP="00E010C0">
            <w:pPr>
              <w:ind w:lef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приемная</w:t>
            </w:r>
          </w:p>
        </w:tc>
        <w:tc>
          <w:tcPr>
            <w:tcW w:w="1143" w:type="dxa"/>
            <w:vAlign w:val="center"/>
          </w:tcPr>
          <w:p w:rsidR="00964F28" w:rsidRPr="00C364EF" w:rsidRDefault="00964F28" w:rsidP="00964F2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с 14 до 15</w:t>
            </w:r>
          </w:p>
        </w:tc>
      </w:tr>
      <w:tr w:rsidR="00964F28" w:rsidRPr="00E010C0" w:rsidTr="00E969B9">
        <w:tc>
          <w:tcPr>
            <w:tcW w:w="644" w:type="dxa"/>
            <w:vMerge/>
            <w:vAlign w:val="center"/>
          </w:tcPr>
          <w:p w:rsidR="00964F28" w:rsidRPr="00E010C0" w:rsidRDefault="00964F28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64F28" w:rsidRPr="00E969B9" w:rsidRDefault="00964F28" w:rsidP="00E010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6" w:type="dxa"/>
            <w:vMerge/>
            <w:vAlign w:val="center"/>
          </w:tcPr>
          <w:p w:rsidR="00964F28" w:rsidRPr="00E010C0" w:rsidRDefault="00964F28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Merge/>
            <w:vAlign w:val="center"/>
          </w:tcPr>
          <w:p w:rsidR="00964F28" w:rsidRDefault="00964F28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64F28" w:rsidRDefault="00964F28" w:rsidP="00964F28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 xml:space="preserve">здание Администрации, 2 этаж,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 xml:space="preserve"> 202,</w:t>
            </w:r>
          </w:p>
          <w:p w:rsidR="00964F28" w:rsidRDefault="00964F28" w:rsidP="00964F28">
            <w:pPr>
              <w:ind w:left="-126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Вяземский районный Совет депутатов</w:t>
            </w:r>
          </w:p>
        </w:tc>
        <w:tc>
          <w:tcPr>
            <w:tcW w:w="1143" w:type="dxa"/>
            <w:vAlign w:val="center"/>
          </w:tcPr>
          <w:p w:rsidR="00964F28" w:rsidRDefault="00964F28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15 до 16</w:t>
            </w:r>
          </w:p>
        </w:tc>
      </w:tr>
      <w:tr w:rsidR="00BF4908" w:rsidRPr="00E010C0" w:rsidTr="00F476F9">
        <w:trPr>
          <w:trHeight w:val="424"/>
        </w:trPr>
        <w:tc>
          <w:tcPr>
            <w:tcW w:w="644" w:type="dxa"/>
            <w:vMerge w:val="restart"/>
            <w:vAlign w:val="center"/>
          </w:tcPr>
          <w:p w:rsidR="00BF4908" w:rsidRPr="00E010C0" w:rsidRDefault="00BF4908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BF4908" w:rsidRDefault="00BF4908" w:rsidP="00777AEB">
            <w:pPr>
              <w:jc w:val="center"/>
              <w:rPr>
                <w:b/>
                <w:sz w:val="18"/>
                <w:szCs w:val="18"/>
              </w:rPr>
            </w:pPr>
            <w:r w:rsidRPr="00E969B9">
              <w:rPr>
                <w:b/>
                <w:sz w:val="18"/>
                <w:szCs w:val="18"/>
              </w:rPr>
              <w:t>Новичкова Елена Александровна</w:t>
            </w:r>
          </w:p>
          <w:p w:rsidR="00BF4908" w:rsidRPr="00E969B9" w:rsidRDefault="00BF4908" w:rsidP="00777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5-14-08</w:t>
            </w:r>
          </w:p>
        </w:tc>
        <w:tc>
          <w:tcPr>
            <w:tcW w:w="4966" w:type="dxa"/>
            <w:vMerge w:val="restart"/>
            <w:vAlign w:val="center"/>
          </w:tcPr>
          <w:p w:rsidR="00BF4908" w:rsidRPr="00E010C0" w:rsidRDefault="00BF4908" w:rsidP="009A70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 (СШ № 5), № 17 (СШ №3), № 19 (дом детского творчества), № 20 (спортзал «Луч»), № 21, (актовый зал ЦРБ), № 53 (дер. </w:t>
            </w:r>
            <w:proofErr w:type="spellStart"/>
            <w:r>
              <w:rPr>
                <w:sz w:val="16"/>
                <w:szCs w:val="16"/>
              </w:rPr>
              <w:t>Черемушки</w:t>
            </w:r>
            <w:proofErr w:type="spellEnd"/>
            <w:r>
              <w:rPr>
                <w:sz w:val="16"/>
                <w:szCs w:val="16"/>
              </w:rPr>
              <w:t>, здание школы)</w:t>
            </w:r>
          </w:p>
        </w:tc>
        <w:tc>
          <w:tcPr>
            <w:tcW w:w="1924" w:type="dxa"/>
            <w:vAlign w:val="center"/>
          </w:tcPr>
          <w:p w:rsidR="00BF4908" w:rsidRPr="00E010C0" w:rsidRDefault="00BF4908" w:rsidP="00777AEB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>Второй вторник месяца</w:t>
            </w:r>
          </w:p>
        </w:tc>
        <w:tc>
          <w:tcPr>
            <w:tcW w:w="3685" w:type="dxa"/>
            <w:vAlign w:val="center"/>
          </w:tcPr>
          <w:p w:rsidR="00BF4908" w:rsidRDefault="00BF4908" w:rsidP="00777AEB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 xml:space="preserve">здание Администрации, 2 этаж,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 xml:space="preserve"> 202,</w:t>
            </w:r>
          </w:p>
          <w:p w:rsidR="00BF4908" w:rsidRPr="00E010C0" w:rsidRDefault="00BF4908" w:rsidP="00777AE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Вяземский районный Совет депутатов</w:t>
            </w:r>
          </w:p>
        </w:tc>
        <w:tc>
          <w:tcPr>
            <w:tcW w:w="1143" w:type="dxa"/>
            <w:vAlign w:val="center"/>
          </w:tcPr>
          <w:p w:rsidR="00BF4908" w:rsidRPr="00E010C0" w:rsidRDefault="00BF4908" w:rsidP="00D71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 до 13</w:t>
            </w:r>
          </w:p>
        </w:tc>
      </w:tr>
      <w:tr w:rsidR="00C364EF" w:rsidRPr="00E010C0" w:rsidTr="00BF4908">
        <w:trPr>
          <w:trHeight w:val="303"/>
        </w:trPr>
        <w:tc>
          <w:tcPr>
            <w:tcW w:w="644" w:type="dxa"/>
            <w:vMerge/>
            <w:vAlign w:val="center"/>
          </w:tcPr>
          <w:p w:rsidR="00C364EF" w:rsidRPr="00E010C0" w:rsidRDefault="00C364EF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364EF" w:rsidRPr="00E969B9" w:rsidRDefault="00C364EF" w:rsidP="00E010C0">
            <w:pPr>
              <w:jc w:val="center"/>
              <w:rPr>
                <w:b/>
                <w:sz w:val="18"/>
                <w:szCs w:val="18"/>
              </w:rPr>
            </w:pPr>
            <w:r w:rsidRPr="00E969B9">
              <w:rPr>
                <w:b/>
                <w:sz w:val="18"/>
                <w:szCs w:val="18"/>
              </w:rPr>
              <w:t>Федоров Василий Анатольевич</w:t>
            </w:r>
          </w:p>
        </w:tc>
        <w:tc>
          <w:tcPr>
            <w:tcW w:w="4966" w:type="dxa"/>
            <w:vMerge/>
            <w:vAlign w:val="center"/>
          </w:tcPr>
          <w:p w:rsidR="00C364EF" w:rsidRPr="00E010C0" w:rsidRDefault="00C364EF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C364EF" w:rsidRPr="00AA024F" w:rsidRDefault="00AA024F" w:rsidP="00E010C0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>Вторник</w:t>
            </w:r>
          </w:p>
        </w:tc>
        <w:tc>
          <w:tcPr>
            <w:tcW w:w="3685" w:type="dxa"/>
            <w:vAlign w:val="center"/>
          </w:tcPr>
          <w:p w:rsidR="00C364EF" w:rsidRPr="00AA024F" w:rsidRDefault="00AA024F" w:rsidP="00AA024F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 xml:space="preserve">ЦРБ, терапевтический корпус, </w:t>
            </w:r>
            <w:proofErr w:type="spellStart"/>
            <w:r w:rsidRPr="00AA024F">
              <w:rPr>
                <w:sz w:val="16"/>
                <w:szCs w:val="16"/>
              </w:rPr>
              <w:t>каб</w:t>
            </w:r>
            <w:proofErr w:type="spellEnd"/>
            <w:r w:rsidRPr="00AA024F">
              <w:rPr>
                <w:sz w:val="16"/>
                <w:szCs w:val="16"/>
              </w:rPr>
              <w:t xml:space="preserve"> 401</w:t>
            </w:r>
          </w:p>
        </w:tc>
        <w:tc>
          <w:tcPr>
            <w:tcW w:w="1143" w:type="dxa"/>
            <w:vAlign w:val="center"/>
          </w:tcPr>
          <w:p w:rsidR="00C364EF" w:rsidRPr="00E010C0" w:rsidRDefault="00AA024F" w:rsidP="00AA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14 до 16</w:t>
            </w:r>
          </w:p>
        </w:tc>
      </w:tr>
      <w:tr w:rsidR="00AA024F" w:rsidRPr="00AA024F" w:rsidTr="00E969B9">
        <w:tc>
          <w:tcPr>
            <w:tcW w:w="644" w:type="dxa"/>
            <w:vMerge w:val="restart"/>
            <w:vAlign w:val="center"/>
          </w:tcPr>
          <w:p w:rsidR="00AA024F" w:rsidRPr="00E010C0" w:rsidRDefault="00AA024F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AA024F" w:rsidRDefault="00AA024F" w:rsidP="00E010C0">
            <w:pPr>
              <w:jc w:val="center"/>
              <w:rPr>
                <w:b/>
                <w:sz w:val="18"/>
                <w:szCs w:val="18"/>
              </w:rPr>
            </w:pPr>
            <w:r w:rsidRPr="00E969B9">
              <w:rPr>
                <w:b/>
                <w:sz w:val="18"/>
                <w:szCs w:val="18"/>
              </w:rPr>
              <w:t>Зверьков Евгений Васильевич</w:t>
            </w:r>
          </w:p>
          <w:p w:rsidR="00CA0A5E" w:rsidRPr="00CA0A5E" w:rsidRDefault="00CA0A5E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2-52-85</w:t>
            </w:r>
          </w:p>
        </w:tc>
        <w:tc>
          <w:tcPr>
            <w:tcW w:w="4966" w:type="dxa"/>
            <w:vMerge w:val="restart"/>
            <w:vAlign w:val="center"/>
          </w:tcPr>
          <w:p w:rsidR="00AA024F" w:rsidRDefault="009A706A" w:rsidP="005940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18 (СШ № 4), № 22 (СШ № 1), № 34 (Вяземский дом-интернат для престарелых и инвалидов), № 35 (СШ № </w:t>
            </w:r>
            <w:r w:rsidR="00594018">
              <w:rPr>
                <w:sz w:val="16"/>
                <w:szCs w:val="16"/>
              </w:rPr>
              <w:t>4, начальная школа</w:t>
            </w:r>
            <w:r>
              <w:rPr>
                <w:sz w:val="16"/>
                <w:szCs w:val="16"/>
              </w:rPr>
              <w:t>)</w:t>
            </w:r>
          </w:p>
          <w:p w:rsidR="00594018" w:rsidRPr="00E010C0" w:rsidRDefault="00594018" w:rsidP="005940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AA024F" w:rsidRPr="00AA024F" w:rsidRDefault="00AA024F" w:rsidP="00E010C0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>Понедельник-пятница</w:t>
            </w:r>
          </w:p>
        </w:tc>
        <w:tc>
          <w:tcPr>
            <w:tcW w:w="3685" w:type="dxa"/>
            <w:vAlign w:val="center"/>
          </w:tcPr>
          <w:p w:rsidR="00AA024F" w:rsidRPr="00AA024F" w:rsidRDefault="00AA024F" w:rsidP="00E010C0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>ОАО «Завод ЖБИ»</w:t>
            </w:r>
            <w:r>
              <w:rPr>
                <w:sz w:val="16"/>
                <w:szCs w:val="16"/>
              </w:rPr>
              <w:t>, кабинет директора</w:t>
            </w:r>
          </w:p>
        </w:tc>
        <w:tc>
          <w:tcPr>
            <w:tcW w:w="1143" w:type="dxa"/>
            <w:vAlign w:val="center"/>
          </w:tcPr>
          <w:p w:rsidR="00AA024F" w:rsidRPr="00AA024F" w:rsidRDefault="00AA024F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рабочее время</w:t>
            </w:r>
          </w:p>
        </w:tc>
      </w:tr>
      <w:tr w:rsidR="00AA024F" w:rsidRPr="00E010C0" w:rsidTr="00E969B9">
        <w:tc>
          <w:tcPr>
            <w:tcW w:w="644" w:type="dxa"/>
            <w:vMerge/>
            <w:vAlign w:val="center"/>
          </w:tcPr>
          <w:p w:rsidR="00AA024F" w:rsidRPr="00E010C0" w:rsidRDefault="00AA024F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A024F" w:rsidRDefault="00AA024F" w:rsidP="00E010C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969B9">
              <w:rPr>
                <w:b/>
                <w:sz w:val="18"/>
                <w:szCs w:val="18"/>
              </w:rPr>
              <w:t>Урманова</w:t>
            </w:r>
            <w:proofErr w:type="spellEnd"/>
            <w:r w:rsidRPr="00E969B9">
              <w:rPr>
                <w:b/>
                <w:sz w:val="18"/>
                <w:szCs w:val="18"/>
              </w:rPr>
              <w:t xml:space="preserve"> Александра </w:t>
            </w:r>
            <w:proofErr w:type="spellStart"/>
            <w:r w:rsidRPr="00E969B9">
              <w:rPr>
                <w:b/>
                <w:sz w:val="18"/>
                <w:szCs w:val="18"/>
              </w:rPr>
              <w:t>Кимовна</w:t>
            </w:r>
            <w:proofErr w:type="spellEnd"/>
          </w:p>
          <w:p w:rsidR="00CA0A5E" w:rsidRPr="00E969B9" w:rsidRDefault="00CA0A5E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4-15-53</w:t>
            </w:r>
          </w:p>
        </w:tc>
        <w:tc>
          <w:tcPr>
            <w:tcW w:w="4966" w:type="dxa"/>
            <w:vMerge/>
            <w:vAlign w:val="center"/>
          </w:tcPr>
          <w:p w:rsidR="00AA024F" w:rsidRPr="00E010C0" w:rsidRDefault="00AA024F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AA024F" w:rsidRPr="00E010C0" w:rsidRDefault="00341447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четверг месяца</w:t>
            </w:r>
          </w:p>
        </w:tc>
        <w:tc>
          <w:tcPr>
            <w:tcW w:w="3685" w:type="dxa"/>
            <w:vAlign w:val="center"/>
          </w:tcPr>
          <w:p w:rsidR="00594018" w:rsidRDefault="00594018" w:rsidP="00594018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 xml:space="preserve">здание Администрации, 2 этаж,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 xml:space="preserve"> 202,</w:t>
            </w:r>
          </w:p>
          <w:p w:rsidR="00AA024F" w:rsidRPr="00E010C0" w:rsidRDefault="00594018" w:rsidP="0059401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Вяземский районный Совет депутатов</w:t>
            </w:r>
          </w:p>
        </w:tc>
        <w:tc>
          <w:tcPr>
            <w:tcW w:w="1143" w:type="dxa"/>
            <w:vAlign w:val="center"/>
          </w:tcPr>
          <w:p w:rsidR="00AA024F" w:rsidRPr="00E010C0" w:rsidRDefault="00341447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15до 17</w:t>
            </w:r>
          </w:p>
        </w:tc>
      </w:tr>
      <w:tr w:rsidR="00E969B9" w:rsidRPr="00E010C0" w:rsidTr="00E969B9">
        <w:tc>
          <w:tcPr>
            <w:tcW w:w="644" w:type="dxa"/>
            <w:vMerge w:val="restart"/>
            <w:vAlign w:val="center"/>
          </w:tcPr>
          <w:p w:rsidR="00E969B9" w:rsidRPr="00E010C0" w:rsidRDefault="00E969B9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E969B9" w:rsidRDefault="00E969B9" w:rsidP="00E969B9">
            <w:pPr>
              <w:jc w:val="center"/>
              <w:rPr>
                <w:b/>
                <w:sz w:val="18"/>
                <w:szCs w:val="18"/>
              </w:rPr>
            </w:pPr>
            <w:r w:rsidRPr="00E969B9">
              <w:rPr>
                <w:b/>
                <w:sz w:val="18"/>
                <w:szCs w:val="18"/>
              </w:rPr>
              <w:t>Букатин Владимир Викторович</w:t>
            </w:r>
          </w:p>
          <w:p w:rsidR="00CA0A5E" w:rsidRPr="00E969B9" w:rsidRDefault="00CA0A5E" w:rsidP="00E969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2-43-88</w:t>
            </w:r>
          </w:p>
        </w:tc>
        <w:tc>
          <w:tcPr>
            <w:tcW w:w="4966" w:type="dxa"/>
            <w:vMerge w:val="restart"/>
            <w:vAlign w:val="center"/>
          </w:tcPr>
          <w:p w:rsidR="00E969B9" w:rsidRPr="00E010C0" w:rsidRDefault="009A706A" w:rsidP="00CA0A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 (СШ № 8), № 30</w:t>
            </w:r>
            <w:r w:rsidR="00CA0A5E">
              <w:rPr>
                <w:sz w:val="16"/>
                <w:szCs w:val="16"/>
              </w:rPr>
              <w:t xml:space="preserve"> (здание Вяземского местного отделения «Всероссийское добровольное пожарное общество»), № 31 (Строителей д. 18), № 33 (СШ № 9), № 36 (Администрация </w:t>
            </w:r>
            <w:proofErr w:type="spellStart"/>
            <w:r w:rsidR="00CA0A5E">
              <w:rPr>
                <w:sz w:val="16"/>
                <w:szCs w:val="16"/>
              </w:rPr>
              <w:t>Андрейковского</w:t>
            </w:r>
            <w:proofErr w:type="spellEnd"/>
            <w:r w:rsidR="00CA0A5E">
              <w:rPr>
                <w:sz w:val="16"/>
                <w:szCs w:val="16"/>
              </w:rPr>
              <w:t xml:space="preserve"> с/</w:t>
            </w:r>
            <w:proofErr w:type="spellStart"/>
            <w:r w:rsidR="00CA0A5E">
              <w:rPr>
                <w:sz w:val="16"/>
                <w:szCs w:val="16"/>
              </w:rPr>
              <w:t>п</w:t>
            </w:r>
            <w:proofErr w:type="spellEnd"/>
            <w:r w:rsidR="00CA0A5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924" w:type="dxa"/>
            <w:vAlign w:val="center"/>
          </w:tcPr>
          <w:p w:rsidR="00E969B9" w:rsidRPr="00E010C0" w:rsidRDefault="00CA0A5E" w:rsidP="00E010C0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>Понедельник-пятница</w:t>
            </w:r>
          </w:p>
        </w:tc>
        <w:tc>
          <w:tcPr>
            <w:tcW w:w="3685" w:type="dxa"/>
            <w:vAlign w:val="center"/>
          </w:tcPr>
          <w:p w:rsidR="00E969B9" w:rsidRPr="00E010C0" w:rsidRDefault="00C33034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CA0A5E">
              <w:rPr>
                <w:sz w:val="16"/>
                <w:szCs w:val="16"/>
              </w:rPr>
              <w:t xml:space="preserve">. Вязьма ул. </w:t>
            </w:r>
            <w:proofErr w:type="spellStart"/>
            <w:r w:rsidR="00CA0A5E">
              <w:rPr>
                <w:sz w:val="16"/>
                <w:szCs w:val="16"/>
              </w:rPr>
              <w:t>Сычевское</w:t>
            </w:r>
            <w:proofErr w:type="spellEnd"/>
            <w:r w:rsidR="00CA0A5E">
              <w:rPr>
                <w:sz w:val="16"/>
                <w:szCs w:val="16"/>
              </w:rPr>
              <w:t xml:space="preserve"> шоссе д.79 (здание бывшей автобазы № 2)</w:t>
            </w:r>
          </w:p>
        </w:tc>
        <w:tc>
          <w:tcPr>
            <w:tcW w:w="1143" w:type="dxa"/>
            <w:vAlign w:val="center"/>
          </w:tcPr>
          <w:p w:rsidR="00E969B9" w:rsidRPr="00E010C0" w:rsidRDefault="00CA0A5E" w:rsidP="00CA0A5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 15 до 17</w:t>
            </w:r>
          </w:p>
        </w:tc>
      </w:tr>
      <w:tr w:rsidR="00E87264" w:rsidRPr="00E010C0" w:rsidTr="00663B29">
        <w:tc>
          <w:tcPr>
            <w:tcW w:w="644" w:type="dxa"/>
            <w:vMerge/>
            <w:vAlign w:val="center"/>
          </w:tcPr>
          <w:p w:rsidR="00E87264" w:rsidRPr="00E010C0" w:rsidRDefault="00E87264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87264" w:rsidRDefault="00E87264" w:rsidP="00E010C0">
            <w:pPr>
              <w:jc w:val="center"/>
              <w:rPr>
                <w:b/>
                <w:sz w:val="18"/>
                <w:szCs w:val="18"/>
              </w:rPr>
            </w:pPr>
            <w:r w:rsidRPr="00E969B9">
              <w:rPr>
                <w:b/>
                <w:sz w:val="18"/>
                <w:szCs w:val="18"/>
              </w:rPr>
              <w:t>Лешина Александра Викторовна</w:t>
            </w:r>
          </w:p>
          <w:p w:rsidR="00E87264" w:rsidRPr="00E969B9" w:rsidRDefault="00E87264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5-70-50</w:t>
            </w:r>
          </w:p>
        </w:tc>
        <w:tc>
          <w:tcPr>
            <w:tcW w:w="4966" w:type="dxa"/>
            <w:vMerge/>
            <w:vAlign w:val="center"/>
          </w:tcPr>
          <w:p w:rsidR="00E87264" w:rsidRPr="00E010C0" w:rsidRDefault="00E87264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2" w:type="dxa"/>
            <w:gridSpan w:val="3"/>
            <w:vAlign w:val="center"/>
          </w:tcPr>
          <w:p w:rsidR="00E87264" w:rsidRDefault="00E87264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 вторник с 17 до 18, среда</w:t>
            </w:r>
            <w:r w:rsidR="00663B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четверг, пятница с 16 до 17</w:t>
            </w:r>
          </w:p>
          <w:p w:rsidR="00E87264" w:rsidRPr="00E010C0" w:rsidRDefault="00E87264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77, здание МГУТУ им К.Г. Разумовского, 2 этаж, кабинет директора</w:t>
            </w:r>
          </w:p>
        </w:tc>
      </w:tr>
      <w:tr w:rsidR="00CA0A5E" w:rsidRPr="00E010C0" w:rsidTr="00E969B9">
        <w:tc>
          <w:tcPr>
            <w:tcW w:w="644" w:type="dxa"/>
            <w:vMerge w:val="restart"/>
            <w:vAlign w:val="center"/>
          </w:tcPr>
          <w:p w:rsidR="00CA0A5E" w:rsidRPr="00E010C0" w:rsidRDefault="00CA0A5E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5</w:t>
            </w:r>
          </w:p>
        </w:tc>
        <w:tc>
          <w:tcPr>
            <w:tcW w:w="3402" w:type="dxa"/>
            <w:vAlign w:val="center"/>
          </w:tcPr>
          <w:p w:rsidR="00CA0A5E" w:rsidRDefault="00CA0A5E" w:rsidP="00E010C0">
            <w:pPr>
              <w:jc w:val="center"/>
              <w:rPr>
                <w:b/>
                <w:sz w:val="18"/>
                <w:szCs w:val="18"/>
              </w:rPr>
            </w:pPr>
            <w:r w:rsidRPr="00CA0A5E">
              <w:rPr>
                <w:b/>
                <w:sz w:val="18"/>
                <w:szCs w:val="18"/>
              </w:rPr>
              <w:t>Сидорова Светлана Александровна</w:t>
            </w:r>
          </w:p>
          <w:p w:rsidR="00070E75" w:rsidRPr="00CA0A5E" w:rsidRDefault="00070E75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2-65-55</w:t>
            </w:r>
          </w:p>
        </w:tc>
        <w:tc>
          <w:tcPr>
            <w:tcW w:w="4966" w:type="dxa"/>
            <w:vMerge w:val="restart"/>
            <w:vAlign w:val="center"/>
          </w:tcPr>
          <w:p w:rsidR="00CA0A5E" w:rsidRPr="00E010C0" w:rsidRDefault="00070E75" w:rsidP="00BF0C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 (СШ № 10), № 28 (ж/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поликлиника), № 32 (ж/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техникум)</w:t>
            </w:r>
          </w:p>
        </w:tc>
        <w:tc>
          <w:tcPr>
            <w:tcW w:w="1924" w:type="dxa"/>
            <w:vAlign w:val="center"/>
          </w:tcPr>
          <w:p w:rsidR="00CA0A5E" w:rsidRPr="00E010C0" w:rsidRDefault="00C33034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3685" w:type="dxa"/>
            <w:vAlign w:val="center"/>
          </w:tcPr>
          <w:p w:rsidR="00CA0A5E" w:rsidRPr="00E010C0" w:rsidRDefault="00C33034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10, кабинет директора</w:t>
            </w:r>
          </w:p>
        </w:tc>
        <w:tc>
          <w:tcPr>
            <w:tcW w:w="1143" w:type="dxa"/>
            <w:vAlign w:val="center"/>
          </w:tcPr>
          <w:p w:rsidR="00CA0A5E" w:rsidRPr="00E010C0" w:rsidRDefault="00C33034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14 до 16</w:t>
            </w:r>
          </w:p>
        </w:tc>
      </w:tr>
      <w:tr w:rsidR="00CA0A5E" w:rsidRPr="00E010C0" w:rsidTr="00E969B9">
        <w:tc>
          <w:tcPr>
            <w:tcW w:w="644" w:type="dxa"/>
            <w:vMerge/>
            <w:vAlign w:val="center"/>
          </w:tcPr>
          <w:p w:rsidR="00CA0A5E" w:rsidRPr="00E010C0" w:rsidRDefault="00CA0A5E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A0A5E" w:rsidRDefault="00CA0A5E" w:rsidP="00E010C0">
            <w:pPr>
              <w:jc w:val="center"/>
              <w:rPr>
                <w:b/>
                <w:sz w:val="18"/>
                <w:szCs w:val="18"/>
              </w:rPr>
            </w:pPr>
            <w:r w:rsidRPr="00CA0A5E">
              <w:rPr>
                <w:b/>
                <w:sz w:val="18"/>
                <w:szCs w:val="18"/>
              </w:rPr>
              <w:t>Хомайко Полина Викторовна</w:t>
            </w:r>
          </w:p>
          <w:p w:rsidR="00CA0A5E" w:rsidRPr="00CA0A5E" w:rsidRDefault="00CA0A5E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5-09-07</w:t>
            </w:r>
          </w:p>
        </w:tc>
        <w:tc>
          <w:tcPr>
            <w:tcW w:w="4966" w:type="dxa"/>
            <w:vMerge/>
            <w:vAlign w:val="center"/>
          </w:tcPr>
          <w:p w:rsidR="00CA0A5E" w:rsidRPr="00E010C0" w:rsidRDefault="00CA0A5E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CA0A5E" w:rsidRPr="00E010C0" w:rsidRDefault="00D71D8D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3685" w:type="dxa"/>
            <w:vAlign w:val="center"/>
          </w:tcPr>
          <w:p w:rsidR="00C33034" w:rsidRDefault="00C33034" w:rsidP="00C33034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 xml:space="preserve">здание Администрации, 2 этаж, </w:t>
            </w:r>
            <w:proofErr w:type="spellStart"/>
            <w:r>
              <w:rPr>
                <w:sz w:val="16"/>
                <w:szCs w:val="16"/>
              </w:rPr>
              <w:t>ка</w:t>
            </w:r>
            <w:r w:rsidRPr="00AA024F">
              <w:rPr>
                <w:sz w:val="16"/>
                <w:szCs w:val="16"/>
              </w:rPr>
              <w:t>б</w:t>
            </w:r>
            <w:proofErr w:type="spellEnd"/>
            <w:r w:rsidRPr="00AA024F">
              <w:rPr>
                <w:sz w:val="16"/>
                <w:szCs w:val="16"/>
              </w:rPr>
              <w:t xml:space="preserve"> 2</w:t>
            </w:r>
            <w:r w:rsidR="001D3CD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,</w:t>
            </w:r>
          </w:p>
          <w:p w:rsidR="00CA0A5E" w:rsidRPr="00E010C0" w:rsidRDefault="00C33034" w:rsidP="00C3303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Вяземский районный Совет депутатов</w:t>
            </w:r>
          </w:p>
        </w:tc>
        <w:tc>
          <w:tcPr>
            <w:tcW w:w="1143" w:type="dxa"/>
            <w:vAlign w:val="center"/>
          </w:tcPr>
          <w:p w:rsidR="00CA0A5E" w:rsidRPr="00E010C0" w:rsidRDefault="00D71D8D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 до 12</w:t>
            </w:r>
          </w:p>
        </w:tc>
      </w:tr>
      <w:tr w:rsidR="00070E75" w:rsidRPr="00E010C0" w:rsidTr="00E969B9">
        <w:tc>
          <w:tcPr>
            <w:tcW w:w="644" w:type="dxa"/>
            <w:vMerge w:val="restart"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6</w:t>
            </w:r>
          </w:p>
        </w:tc>
        <w:tc>
          <w:tcPr>
            <w:tcW w:w="3402" w:type="dxa"/>
            <w:vAlign w:val="center"/>
          </w:tcPr>
          <w:p w:rsidR="00070E75" w:rsidRDefault="00070E75" w:rsidP="00070E75">
            <w:pPr>
              <w:jc w:val="center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Беленко Владимир Петрович</w:t>
            </w:r>
          </w:p>
          <w:p w:rsidR="00070E75" w:rsidRPr="00070E75" w:rsidRDefault="00070E75" w:rsidP="00070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5-98-71</w:t>
            </w:r>
          </w:p>
        </w:tc>
        <w:tc>
          <w:tcPr>
            <w:tcW w:w="4966" w:type="dxa"/>
            <w:vMerge w:val="restart"/>
            <w:vAlign w:val="center"/>
          </w:tcPr>
          <w:p w:rsidR="00070E75" w:rsidRPr="00E010C0" w:rsidRDefault="00C33034" w:rsidP="000F0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 (СШ № 6), № 24 (д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ад «Надежда»), № 25 (ДК «Московский»), </w:t>
            </w:r>
            <w:r w:rsidR="000F0791">
              <w:rPr>
                <w:sz w:val="16"/>
                <w:szCs w:val="16"/>
              </w:rPr>
              <w:t xml:space="preserve">№ 57 (с. </w:t>
            </w:r>
            <w:proofErr w:type="spellStart"/>
            <w:r w:rsidR="000F0791">
              <w:rPr>
                <w:sz w:val="16"/>
                <w:szCs w:val="16"/>
              </w:rPr>
              <w:t>Ново-Никольское</w:t>
            </w:r>
            <w:proofErr w:type="spellEnd"/>
            <w:r w:rsidR="000F0791">
              <w:rPr>
                <w:sz w:val="16"/>
                <w:szCs w:val="16"/>
              </w:rPr>
              <w:t xml:space="preserve"> </w:t>
            </w:r>
            <w:proofErr w:type="spellStart"/>
            <w:r w:rsidR="000F0791">
              <w:rPr>
                <w:sz w:val="16"/>
                <w:szCs w:val="16"/>
              </w:rPr>
              <w:t>Степаниковоского</w:t>
            </w:r>
            <w:proofErr w:type="spellEnd"/>
            <w:r w:rsidR="000F0791">
              <w:rPr>
                <w:sz w:val="16"/>
                <w:szCs w:val="16"/>
              </w:rPr>
              <w:t xml:space="preserve"> с/</w:t>
            </w:r>
            <w:proofErr w:type="spellStart"/>
            <w:r w:rsidR="000F0791">
              <w:rPr>
                <w:sz w:val="16"/>
                <w:szCs w:val="16"/>
              </w:rPr>
              <w:t>п</w:t>
            </w:r>
            <w:proofErr w:type="spellEnd"/>
            <w:r w:rsidR="000F0791">
              <w:rPr>
                <w:sz w:val="16"/>
                <w:szCs w:val="16"/>
              </w:rPr>
              <w:t>)</w:t>
            </w:r>
          </w:p>
        </w:tc>
        <w:tc>
          <w:tcPr>
            <w:tcW w:w="1924" w:type="dxa"/>
            <w:vAlign w:val="center"/>
          </w:tcPr>
          <w:p w:rsidR="00070E75" w:rsidRPr="00E010C0" w:rsidRDefault="00C33034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3685" w:type="dxa"/>
            <w:vAlign w:val="center"/>
          </w:tcPr>
          <w:p w:rsidR="00070E75" w:rsidRPr="00E010C0" w:rsidRDefault="00C33034" w:rsidP="00C33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gramStart"/>
            <w:r>
              <w:rPr>
                <w:sz w:val="18"/>
                <w:szCs w:val="18"/>
              </w:rPr>
              <w:t>Завод</w:t>
            </w:r>
            <w:proofErr w:type="gramEnd"/>
            <w:r>
              <w:rPr>
                <w:sz w:val="18"/>
                <w:szCs w:val="18"/>
              </w:rPr>
              <w:t xml:space="preserve"> НО и МО»,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директора</w:t>
            </w:r>
          </w:p>
        </w:tc>
        <w:tc>
          <w:tcPr>
            <w:tcW w:w="1143" w:type="dxa"/>
            <w:vAlign w:val="center"/>
          </w:tcPr>
          <w:p w:rsidR="00070E75" w:rsidRPr="00E010C0" w:rsidRDefault="00C33034" w:rsidP="00C33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 до 12</w:t>
            </w:r>
          </w:p>
        </w:tc>
      </w:tr>
      <w:tr w:rsidR="00070E75" w:rsidRPr="00E010C0" w:rsidTr="00E969B9">
        <w:tc>
          <w:tcPr>
            <w:tcW w:w="644" w:type="dxa"/>
            <w:vMerge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70E75" w:rsidRDefault="00070E75" w:rsidP="00E010C0">
            <w:pPr>
              <w:jc w:val="center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Максимов Андрей Валентинович</w:t>
            </w:r>
          </w:p>
          <w:p w:rsidR="007D2D4D" w:rsidRPr="007D2D4D" w:rsidRDefault="007D2D4D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7D2D4D">
              <w:rPr>
                <w:sz w:val="18"/>
                <w:szCs w:val="18"/>
              </w:rPr>
              <w:t>8-910-119-92-22</w:t>
            </w:r>
          </w:p>
        </w:tc>
        <w:tc>
          <w:tcPr>
            <w:tcW w:w="4966" w:type="dxa"/>
            <w:vMerge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070E75" w:rsidRPr="00E010C0" w:rsidRDefault="007D2D4D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Вторая, четвертая пятница месяца</w:t>
            </w:r>
          </w:p>
        </w:tc>
        <w:tc>
          <w:tcPr>
            <w:tcW w:w="3685" w:type="dxa"/>
            <w:vAlign w:val="center"/>
          </w:tcPr>
          <w:p w:rsidR="00DD2243" w:rsidRDefault="00DD2243" w:rsidP="00DD2243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 xml:space="preserve">здание Администрации, 2 этаж,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 xml:space="preserve"> 202,</w:t>
            </w:r>
          </w:p>
          <w:p w:rsidR="00070E75" w:rsidRPr="00E010C0" w:rsidRDefault="00DD2243" w:rsidP="00DD224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Вяземский районный Совет депутатов</w:t>
            </w:r>
          </w:p>
        </w:tc>
        <w:tc>
          <w:tcPr>
            <w:tcW w:w="1143" w:type="dxa"/>
            <w:vAlign w:val="center"/>
          </w:tcPr>
          <w:p w:rsidR="00070E75" w:rsidRPr="00E010C0" w:rsidRDefault="007D2D4D" w:rsidP="00DD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9 до </w:t>
            </w:r>
            <w:r w:rsidR="00DD2243">
              <w:rPr>
                <w:sz w:val="18"/>
                <w:szCs w:val="18"/>
              </w:rPr>
              <w:t>12</w:t>
            </w:r>
          </w:p>
        </w:tc>
      </w:tr>
      <w:tr w:rsidR="00070E75" w:rsidRPr="00E010C0" w:rsidTr="00C33034">
        <w:trPr>
          <w:trHeight w:val="336"/>
        </w:trPr>
        <w:tc>
          <w:tcPr>
            <w:tcW w:w="644" w:type="dxa"/>
            <w:vMerge w:val="restart"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7</w:t>
            </w:r>
          </w:p>
        </w:tc>
        <w:tc>
          <w:tcPr>
            <w:tcW w:w="3402" w:type="dxa"/>
            <w:vAlign w:val="center"/>
          </w:tcPr>
          <w:p w:rsidR="00070E75" w:rsidRPr="00070E75" w:rsidRDefault="00070E75" w:rsidP="00E010C0">
            <w:pPr>
              <w:jc w:val="center"/>
              <w:rPr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Гаврилов Анатолий Александрович</w:t>
            </w:r>
          </w:p>
        </w:tc>
        <w:tc>
          <w:tcPr>
            <w:tcW w:w="4966" w:type="dxa"/>
            <w:vMerge w:val="restart"/>
            <w:vAlign w:val="center"/>
          </w:tcPr>
          <w:p w:rsidR="00070E75" w:rsidRPr="00E010C0" w:rsidRDefault="000F0791" w:rsidP="00BF0C13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№ 37  (с. </w:t>
            </w:r>
            <w:proofErr w:type="spellStart"/>
            <w:r>
              <w:rPr>
                <w:sz w:val="16"/>
                <w:szCs w:val="16"/>
              </w:rPr>
              <w:t>Вязьма-Брянская</w:t>
            </w:r>
            <w:proofErr w:type="spellEnd"/>
            <w:r>
              <w:rPr>
                <w:sz w:val="16"/>
                <w:szCs w:val="16"/>
              </w:rPr>
              <w:t xml:space="preserve">, ул. 50 лет Победы),   № 38 (с. </w:t>
            </w:r>
            <w:proofErr w:type="spellStart"/>
            <w:r>
              <w:rPr>
                <w:sz w:val="16"/>
                <w:szCs w:val="16"/>
              </w:rPr>
              <w:t>Вязьма-Брянская</w:t>
            </w:r>
            <w:proofErr w:type="spellEnd"/>
            <w:r>
              <w:rPr>
                <w:sz w:val="16"/>
                <w:szCs w:val="16"/>
              </w:rPr>
              <w:t xml:space="preserve">  ДК «Сокол»),    № 39 (д. </w:t>
            </w:r>
            <w:proofErr w:type="spellStart"/>
            <w:r>
              <w:rPr>
                <w:sz w:val="16"/>
                <w:szCs w:val="16"/>
              </w:rPr>
              <w:t>Ново-Никольское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Ермолинского</w:t>
            </w:r>
            <w:proofErr w:type="spellEnd"/>
            <w:r>
              <w:rPr>
                <w:sz w:val="16"/>
                <w:szCs w:val="16"/>
              </w:rPr>
              <w:t xml:space="preserve">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), № 56 (с. Новый </w:t>
            </w:r>
            <w:proofErr w:type="spellStart"/>
            <w:r>
              <w:rPr>
                <w:sz w:val="16"/>
                <w:szCs w:val="16"/>
              </w:rPr>
              <w:t>Степаниковского</w:t>
            </w:r>
            <w:proofErr w:type="spellEnd"/>
            <w:r>
              <w:rPr>
                <w:sz w:val="16"/>
                <w:szCs w:val="16"/>
              </w:rPr>
              <w:t xml:space="preserve">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), № 58 (с. Туманово), № 60 (дер. </w:t>
            </w:r>
            <w:proofErr w:type="spellStart"/>
            <w:r>
              <w:rPr>
                <w:sz w:val="16"/>
                <w:szCs w:val="16"/>
              </w:rPr>
              <w:t>Царево-Займище</w:t>
            </w:r>
            <w:proofErr w:type="spellEnd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924" w:type="dxa"/>
            <w:vAlign w:val="center"/>
          </w:tcPr>
          <w:p w:rsidR="00070E75" w:rsidRPr="00E010C0" w:rsidRDefault="009D3C1B" w:rsidP="009D3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  <w:r w:rsidR="00341447">
              <w:rPr>
                <w:sz w:val="16"/>
                <w:szCs w:val="16"/>
              </w:rPr>
              <w:t xml:space="preserve"> среда месяца</w:t>
            </w:r>
          </w:p>
        </w:tc>
        <w:tc>
          <w:tcPr>
            <w:tcW w:w="3685" w:type="dxa"/>
            <w:vAlign w:val="center"/>
          </w:tcPr>
          <w:p w:rsidR="00341447" w:rsidRDefault="00341447" w:rsidP="00341447">
            <w:pPr>
              <w:ind w:lef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Ленина д. 21, </w:t>
            </w:r>
            <w:r w:rsidR="005D38AD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этаж, </w:t>
            </w:r>
          </w:p>
          <w:p w:rsidR="00070E75" w:rsidRPr="00E010C0" w:rsidRDefault="00341447" w:rsidP="0034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приемная</w:t>
            </w:r>
            <w:r w:rsidR="005D38AD">
              <w:rPr>
                <w:sz w:val="18"/>
                <w:szCs w:val="18"/>
              </w:rPr>
              <w:t xml:space="preserve"> «</w:t>
            </w:r>
            <w:r w:rsidR="005D38AD">
              <w:rPr>
                <w:b/>
                <w:sz w:val="18"/>
                <w:szCs w:val="18"/>
              </w:rPr>
              <w:t>ЕДИНАЯ РОССИЯ</w:t>
            </w:r>
            <w:r w:rsidR="005D38AD">
              <w:rPr>
                <w:sz w:val="18"/>
                <w:szCs w:val="18"/>
              </w:rPr>
              <w:t>»</w:t>
            </w:r>
          </w:p>
        </w:tc>
        <w:tc>
          <w:tcPr>
            <w:tcW w:w="1143" w:type="dxa"/>
            <w:vAlign w:val="center"/>
          </w:tcPr>
          <w:p w:rsidR="00070E75" w:rsidRPr="00E010C0" w:rsidRDefault="00341447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 до 13</w:t>
            </w:r>
          </w:p>
        </w:tc>
      </w:tr>
      <w:tr w:rsidR="00070E75" w:rsidRPr="00E010C0" w:rsidTr="00C33034">
        <w:trPr>
          <w:trHeight w:val="269"/>
        </w:trPr>
        <w:tc>
          <w:tcPr>
            <w:tcW w:w="644" w:type="dxa"/>
            <w:vMerge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70E75" w:rsidRDefault="00070E75" w:rsidP="00E010C0">
            <w:pPr>
              <w:jc w:val="center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Харитонова Людмила Георгиевна</w:t>
            </w:r>
          </w:p>
          <w:p w:rsidR="00070E75" w:rsidRPr="00070E75" w:rsidRDefault="00070E75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3-84-35</w:t>
            </w:r>
          </w:p>
        </w:tc>
        <w:tc>
          <w:tcPr>
            <w:tcW w:w="4966" w:type="dxa"/>
            <w:vMerge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070E75" w:rsidRPr="00E010C0" w:rsidRDefault="00C33034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</w:t>
            </w:r>
            <w:r w:rsidR="00964F28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я среда месяца</w:t>
            </w:r>
          </w:p>
        </w:tc>
        <w:tc>
          <w:tcPr>
            <w:tcW w:w="3685" w:type="dxa"/>
            <w:vAlign w:val="center"/>
          </w:tcPr>
          <w:p w:rsidR="00C33034" w:rsidRDefault="00C33034" w:rsidP="00C33034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 xml:space="preserve">здание Администрации, 2 этаж, </w:t>
            </w:r>
            <w:proofErr w:type="spellStart"/>
            <w:r>
              <w:rPr>
                <w:sz w:val="16"/>
                <w:szCs w:val="16"/>
              </w:rPr>
              <w:t>ка</w:t>
            </w:r>
            <w:r w:rsidRPr="00AA024F">
              <w:rPr>
                <w:sz w:val="16"/>
                <w:szCs w:val="16"/>
              </w:rPr>
              <w:t>б</w:t>
            </w:r>
            <w:proofErr w:type="spellEnd"/>
            <w:r w:rsidRPr="00AA024F">
              <w:rPr>
                <w:sz w:val="16"/>
                <w:szCs w:val="16"/>
              </w:rPr>
              <w:t xml:space="preserve"> 2</w:t>
            </w:r>
            <w:r w:rsidR="00964F2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,</w:t>
            </w:r>
          </w:p>
          <w:p w:rsidR="00070E75" w:rsidRPr="00E010C0" w:rsidRDefault="00C33034" w:rsidP="00C3303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Вяземский районный Совет депутатов</w:t>
            </w:r>
          </w:p>
        </w:tc>
        <w:tc>
          <w:tcPr>
            <w:tcW w:w="1143" w:type="dxa"/>
            <w:vAlign w:val="center"/>
          </w:tcPr>
          <w:p w:rsidR="00070E75" w:rsidRPr="00E010C0" w:rsidRDefault="00C33034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 до 12</w:t>
            </w:r>
          </w:p>
        </w:tc>
      </w:tr>
      <w:tr w:rsidR="00070E75" w:rsidRPr="00E010C0" w:rsidTr="00E969B9">
        <w:tc>
          <w:tcPr>
            <w:tcW w:w="644" w:type="dxa"/>
            <w:vMerge w:val="restart"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vAlign w:val="center"/>
          </w:tcPr>
          <w:p w:rsidR="00070E75" w:rsidRDefault="00070E75" w:rsidP="00E010C0">
            <w:pPr>
              <w:jc w:val="center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Моторина Елена Николаевна</w:t>
            </w:r>
          </w:p>
          <w:p w:rsidR="00070E75" w:rsidRPr="00070E75" w:rsidRDefault="00070E75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2-87-98</w:t>
            </w:r>
          </w:p>
        </w:tc>
        <w:tc>
          <w:tcPr>
            <w:tcW w:w="4966" w:type="dxa"/>
            <w:vMerge w:val="restart"/>
            <w:vAlign w:val="center"/>
          </w:tcPr>
          <w:p w:rsidR="00070E75" w:rsidRPr="00E010C0" w:rsidRDefault="000F0791" w:rsidP="00BF0C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 (ул. </w:t>
            </w:r>
            <w:proofErr w:type="gramStart"/>
            <w:r>
              <w:rPr>
                <w:sz w:val="16"/>
                <w:szCs w:val="16"/>
              </w:rPr>
              <w:t>Юбилейная</w:t>
            </w:r>
            <w:proofErr w:type="gramEnd"/>
            <w:r>
              <w:rPr>
                <w:sz w:val="16"/>
                <w:szCs w:val="16"/>
              </w:rPr>
              <w:t xml:space="preserve">, здание подросткового клуба), № 27 (СШ № 7), </w:t>
            </w:r>
            <w:r w:rsidR="00BF0C13">
              <w:rPr>
                <w:sz w:val="16"/>
                <w:szCs w:val="16"/>
              </w:rPr>
              <w:t xml:space="preserve">№ 40 (д. </w:t>
            </w:r>
            <w:proofErr w:type="spellStart"/>
            <w:r w:rsidR="00BF0C13">
              <w:rPr>
                <w:sz w:val="16"/>
                <w:szCs w:val="16"/>
              </w:rPr>
              <w:t>Ефремово</w:t>
            </w:r>
            <w:proofErr w:type="spellEnd"/>
            <w:r w:rsidR="00BF0C13">
              <w:rPr>
                <w:sz w:val="16"/>
                <w:szCs w:val="16"/>
              </w:rPr>
              <w:t xml:space="preserve">), № 43 (с. </w:t>
            </w:r>
            <w:proofErr w:type="spellStart"/>
            <w:r w:rsidR="00BF0C13">
              <w:rPr>
                <w:sz w:val="16"/>
                <w:szCs w:val="16"/>
              </w:rPr>
              <w:t>Исаково</w:t>
            </w:r>
            <w:proofErr w:type="spellEnd"/>
            <w:r w:rsidR="00BF0C13">
              <w:rPr>
                <w:sz w:val="16"/>
                <w:szCs w:val="16"/>
              </w:rPr>
              <w:t xml:space="preserve">), № 44 (д. </w:t>
            </w:r>
            <w:proofErr w:type="spellStart"/>
            <w:r w:rsidR="00BF0C13">
              <w:rPr>
                <w:sz w:val="16"/>
                <w:szCs w:val="16"/>
              </w:rPr>
              <w:t>Кайдаково</w:t>
            </w:r>
            <w:proofErr w:type="spellEnd"/>
            <w:r w:rsidR="00BF0C13">
              <w:rPr>
                <w:sz w:val="16"/>
                <w:szCs w:val="16"/>
              </w:rPr>
              <w:t xml:space="preserve">), № 52 (д. </w:t>
            </w:r>
            <w:proofErr w:type="spellStart"/>
            <w:r w:rsidR="00BF0C13">
              <w:rPr>
                <w:sz w:val="16"/>
                <w:szCs w:val="16"/>
              </w:rPr>
              <w:t>Поляново</w:t>
            </w:r>
            <w:proofErr w:type="spellEnd"/>
            <w:r w:rsidR="00BF0C13">
              <w:rPr>
                <w:sz w:val="16"/>
                <w:szCs w:val="16"/>
              </w:rPr>
              <w:t xml:space="preserve">), № 62 (д. </w:t>
            </w:r>
            <w:proofErr w:type="spellStart"/>
            <w:r w:rsidR="00BF0C13">
              <w:rPr>
                <w:sz w:val="16"/>
                <w:szCs w:val="16"/>
              </w:rPr>
              <w:t>Юшково</w:t>
            </w:r>
            <w:proofErr w:type="spellEnd"/>
            <w:r w:rsidR="00BF0C13">
              <w:rPr>
                <w:sz w:val="16"/>
                <w:szCs w:val="16"/>
              </w:rPr>
              <w:t>)</w:t>
            </w:r>
          </w:p>
        </w:tc>
        <w:tc>
          <w:tcPr>
            <w:tcW w:w="1924" w:type="dxa"/>
            <w:vAlign w:val="center"/>
          </w:tcPr>
          <w:p w:rsidR="00070E75" w:rsidRPr="00E010C0" w:rsidRDefault="00663B29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Третий вторник</w:t>
            </w:r>
          </w:p>
        </w:tc>
        <w:tc>
          <w:tcPr>
            <w:tcW w:w="3685" w:type="dxa"/>
            <w:vAlign w:val="center"/>
          </w:tcPr>
          <w:p w:rsidR="00070E75" w:rsidRPr="00E010C0" w:rsidRDefault="007D2D4D" w:rsidP="00663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Ленина д. 21,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663B29">
              <w:rPr>
                <w:sz w:val="18"/>
                <w:szCs w:val="18"/>
              </w:rPr>
              <w:t>депутата Смоленской областной Думы А.Г. Павлова</w:t>
            </w:r>
          </w:p>
        </w:tc>
        <w:tc>
          <w:tcPr>
            <w:tcW w:w="1143" w:type="dxa"/>
            <w:vAlign w:val="center"/>
          </w:tcPr>
          <w:p w:rsidR="00070E75" w:rsidRPr="00E010C0" w:rsidRDefault="00663B29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 до 15</w:t>
            </w:r>
          </w:p>
        </w:tc>
      </w:tr>
      <w:tr w:rsidR="00070E75" w:rsidRPr="00E010C0" w:rsidTr="00E969B9">
        <w:tc>
          <w:tcPr>
            <w:tcW w:w="644" w:type="dxa"/>
            <w:vMerge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70E75" w:rsidRPr="00070E75" w:rsidRDefault="00070E75" w:rsidP="00E010C0">
            <w:pPr>
              <w:jc w:val="center"/>
              <w:rPr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Тимофеев Евгений Вячеславович</w:t>
            </w:r>
          </w:p>
        </w:tc>
        <w:tc>
          <w:tcPr>
            <w:tcW w:w="4966" w:type="dxa"/>
            <w:vMerge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070E75" w:rsidRPr="00E010C0" w:rsidRDefault="00341447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вторник месяца</w:t>
            </w:r>
          </w:p>
        </w:tc>
        <w:tc>
          <w:tcPr>
            <w:tcW w:w="3685" w:type="dxa"/>
            <w:vAlign w:val="center"/>
          </w:tcPr>
          <w:p w:rsidR="00070E75" w:rsidRPr="00E010C0" w:rsidRDefault="00D166A3" w:rsidP="00D1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9, кабинет директора</w:t>
            </w:r>
          </w:p>
        </w:tc>
        <w:tc>
          <w:tcPr>
            <w:tcW w:w="1143" w:type="dxa"/>
            <w:vAlign w:val="center"/>
          </w:tcPr>
          <w:p w:rsidR="00070E75" w:rsidRPr="00E010C0" w:rsidRDefault="00341447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 до 15</w:t>
            </w:r>
          </w:p>
        </w:tc>
      </w:tr>
      <w:tr w:rsidR="00070E75" w:rsidRPr="00E010C0" w:rsidTr="00E969B9">
        <w:tc>
          <w:tcPr>
            <w:tcW w:w="644" w:type="dxa"/>
            <w:vMerge w:val="restart"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9</w:t>
            </w:r>
          </w:p>
        </w:tc>
        <w:tc>
          <w:tcPr>
            <w:tcW w:w="3402" w:type="dxa"/>
            <w:vAlign w:val="center"/>
          </w:tcPr>
          <w:p w:rsidR="00070E75" w:rsidRDefault="00070E75" w:rsidP="00E010C0">
            <w:pPr>
              <w:jc w:val="center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Горбатова Марина Андреевна</w:t>
            </w:r>
          </w:p>
          <w:p w:rsidR="00070E75" w:rsidRPr="00070E75" w:rsidRDefault="00070E75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6-11-47</w:t>
            </w:r>
          </w:p>
        </w:tc>
        <w:tc>
          <w:tcPr>
            <w:tcW w:w="4966" w:type="dxa"/>
            <w:vMerge w:val="restart"/>
            <w:vAlign w:val="center"/>
          </w:tcPr>
          <w:p w:rsidR="00070E75" w:rsidRPr="00E010C0" w:rsidRDefault="00BF0C13" w:rsidP="00BF0C1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№ 41 (д. Хватов Завод), № 42 (д. </w:t>
            </w:r>
            <w:proofErr w:type="spellStart"/>
            <w:r>
              <w:rPr>
                <w:sz w:val="16"/>
                <w:szCs w:val="16"/>
              </w:rPr>
              <w:t>Путьково</w:t>
            </w:r>
            <w:proofErr w:type="spellEnd"/>
            <w:r>
              <w:rPr>
                <w:sz w:val="16"/>
                <w:szCs w:val="16"/>
              </w:rPr>
              <w:t xml:space="preserve">), № 45 (д. Малая </w:t>
            </w:r>
            <w:proofErr w:type="spellStart"/>
            <w:r>
              <w:rPr>
                <w:sz w:val="16"/>
                <w:szCs w:val="16"/>
              </w:rPr>
              <w:t>Калпита</w:t>
            </w:r>
            <w:proofErr w:type="spellEnd"/>
            <w:r>
              <w:rPr>
                <w:sz w:val="16"/>
                <w:szCs w:val="16"/>
              </w:rPr>
              <w:t xml:space="preserve">), № 46 (д. Касня), № 47 (с. </w:t>
            </w:r>
            <w:proofErr w:type="spellStart"/>
            <w:r>
              <w:rPr>
                <w:sz w:val="16"/>
                <w:szCs w:val="16"/>
              </w:rPr>
              <w:t>Богородицкое</w:t>
            </w:r>
            <w:proofErr w:type="spellEnd"/>
            <w:r>
              <w:rPr>
                <w:sz w:val="16"/>
                <w:szCs w:val="16"/>
              </w:rPr>
              <w:t xml:space="preserve"> Масловского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)</w:t>
            </w:r>
            <w:r w:rsidR="00777AEB">
              <w:rPr>
                <w:sz w:val="16"/>
                <w:szCs w:val="16"/>
              </w:rPr>
              <w:t>, № 48 (д. Дмитровка Мещерского с/</w:t>
            </w:r>
            <w:proofErr w:type="spellStart"/>
            <w:r w:rsidR="00777AEB">
              <w:rPr>
                <w:sz w:val="16"/>
                <w:szCs w:val="16"/>
              </w:rPr>
              <w:t>п</w:t>
            </w:r>
            <w:proofErr w:type="spellEnd"/>
            <w:r w:rsidR="00777AEB">
              <w:rPr>
                <w:sz w:val="16"/>
                <w:szCs w:val="16"/>
              </w:rPr>
              <w:t xml:space="preserve">), № 49 (д. Новое Село), № 50 (д. </w:t>
            </w:r>
            <w:proofErr w:type="spellStart"/>
            <w:r w:rsidR="00777AEB">
              <w:rPr>
                <w:sz w:val="16"/>
                <w:szCs w:val="16"/>
              </w:rPr>
              <w:t>Относово</w:t>
            </w:r>
            <w:proofErr w:type="spellEnd"/>
            <w:r w:rsidR="00777AEB">
              <w:rPr>
                <w:sz w:val="16"/>
                <w:szCs w:val="16"/>
              </w:rPr>
              <w:t xml:space="preserve">), № 51 (дер. Черное), № 54 (станция Семлево), № 55 (с. Семлево), № 59 (с. </w:t>
            </w:r>
            <w:proofErr w:type="spellStart"/>
            <w:r w:rsidR="00777AEB">
              <w:rPr>
                <w:sz w:val="16"/>
                <w:szCs w:val="16"/>
              </w:rPr>
              <w:t>Хмелита</w:t>
            </w:r>
            <w:proofErr w:type="spellEnd"/>
            <w:r w:rsidR="00777AEB">
              <w:rPr>
                <w:sz w:val="16"/>
                <w:szCs w:val="16"/>
              </w:rPr>
              <w:t>),№ 61 (с. Шуйское)</w:t>
            </w:r>
            <w:proofErr w:type="gramEnd"/>
          </w:p>
        </w:tc>
        <w:tc>
          <w:tcPr>
            <w:tcW w:w="1924" w:type="dxa"/>
            <w:vAlign w:val="center"/>
          </w:tcPr>
          <w:p w:rsidR="00070E75" w:rsidRPr="00E010C0" w:rsidRDefault="00C33034" w:rsidP="00E010C0">
            <w:pPr>
              <w:jc w:val="center"/>
              <w:rPr>
                <w:sz w:val="16"/>
                <w:szCs w:val="16"/>
              </w:rPr>
            </w:pPr>
            <w:r w:rsidRPr="00AA024F">
              <w:rPr>
                <w:sz w:val="16"/>
                <w:szCs w:val="16"/>
              </w:rPr>
              <w:t>Понедельник-пятница</w:t>
            </w:r>
          </w:p>
        </w:tc>
        <w:tc>
          <w:tcPr>
            <w:tcW w:w="3685" w:type="dxa"/>
            <w:vAlign w:val="center"/>
          </w:tcPr>
          <w:p w:rsidR="00070E75" w:rsidRPr="00E010C0" w:rsidRDefault="00C33034" w:rsidP="00663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Пенсионного фонда РФ в Вяземском районе, </w:t>
            </w:r>
            <w:proofErr w:type="spellStart"/>
            <w:r w:rsidR="00663B29">
              <w:rPr>
                <w:sz w:val="18"/>
                <w:szCs w:val="18"/>
              </w:rPr>
              <w:t>каб</w:t>
            </w:r>
            <w:proofErr w:type="spellEnd"/>
            <w:r w:rsidR="00663B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начальника</w:t>
            </w:r>
          </w:p>
        </w:tc>
        <w:tc>
          <w:tcPr>
            <w:tcW w:w="1143" w:type="dxa"/>
            <w:vAlign w:val="center"/>
          </w:tcPr>
          <w:p w:rsidR="00070E75" w:rsidRPr="00E010C0" w:rsidRDefault="00C33034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 рабочее время</w:t>
            </w:r>
          </w:p>
        </w:tc>
      </w:tr>
      <w:tr w:rsidR="00070E75" w:rsidRPr="00E010C0" w:rsidTr="00E969B9">
        <w:tc>
          <w:tcPr>
            <w:tcW w:w="644" w:type="dxa"/>
            <w:vMerge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70E75" w:rsidRDefault="00070E75" w:rsidP="00E010C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70E75">
              <w:rPr>
                <w:b/>
                <w:sz w:val="18"/>
                <w:szCs w:val="18"/>
              </w:rPr>
              <w:t>Тыщенко</w:t>
            </w:r>
            <w:proofErr w:type="spellEnd"/>
            <w:r w:rsidRPr="00070E75">
              <w:rPr>
                <w:b/>
                <w:sz w:val="18"/>
                <w:szCs w:val="18"/>
              </w:rPr>
              <w:t xml:space="preserve"> Анатолий Григорьевич</w:t>
            </w:r>
          </w:p>
          <w:p w:rsidR="00070E75" w:rsidRPr="00070E75" w:rsidRDefault="00070E75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4-12-82</w:t>
            </w:r>
          </w:p>
        </w:tc>
        <w:tc>
          <w:tcPr>
            <w:tcW w:w="4966" w:type="dxa"/>
            <w:vMerge/>
            <w:vAlign w:val="center"/>
          </w:tcPr>
          <w:p w:rsidR="00070E75" w:rsidRPr="00E010C0" w:rsidRDefault="00070E75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070E75" w:rsidRPr="00E010C0" w:rsidRDefault="00C33034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3685" w:type="dxa"/>
            <w:vAlign w:val="center"/>
          </w:tcPr>
          <w:p w:rsidR="00070E75" w:rsidRPr="00E010C0" w:rsidRDefault="00D93230" w:rsidP="00C33034">
            <w:pPr>
              <w:ind w:lef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Ленина д. 21,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</w:t>
            </w:r>
            <w:r w:rsidR="00C33034">
              <w:rPr>
                <w:sz w:val="18"/>
                <w:szCs w:val="18"/>
              </w:rPr>
              <w:t xml:space="preserve"> председателя Совета ветеранов</w:t>
            </w:r>
          </w:p>
        </w:tc>
        <w:tc>
          <w:tcPr>
            <w:tcW w:w="1143" w:type="dxa"/>
            <w:vAlign w:val="center"/>
          </w:tcPr>
          <w:p w:rsidR="00070E75" w:rsidRPr="00E010C0" w:rsidRDefault="00C33034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 до 13</w:t>
            </w:r>
          </w:p>
        </w:tc>
      </w:tr>
    </w:tbl>
    <w:p w:rsidR="00EB7141" w:rsidRPr="000142B0" w:rsidRDefault="00EB7141" w:rsidP="00964F28">
      <w:pPr>
        <w:rPr>
          <w:sz w:val="16"/>
          <w:szCs w:val="16"/>
        </w:rPr>
      </w:pPr>
    </w:p>
    <w:sectPr w:rsidR="00EB7141" w:rsidRPr="000142B0" w:rsidSect="004B0A9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characterSpacingControl w:val="doNotCompress"/>
  <w:compat/>
  <w:rsids>
    <w:rsidRoot w:val="00BF4908"/>
    <w:rsid w:val="000010C6"/>
    <w:rsid w:val="000142B0"/>
    <w:rsid w:val="00070E75"/>
    <w:rsid w:val="000F0791"/>
    <w:rsid w:val="00163983"/>
    <w:rsid w:val="001A0579"/>
    <w:rsid w:val="001D3CD2"/>
    <w:rsid w:val="00210B85"/>
    <w:rsid w:val="00341447"/>
    <w:rsid w:val="003C5DD4"/>
    <w:rsid w:val="004B0A95"/>
    <w:rsid w:val="004B1A2D"/>
    <w:rsid w:val="004D53E0"/>
    <w:rsid w:val="004E362D"/>
    <w:rsid w:val="004F1A0E"/>
    <w:rsid w:val="005013B5"/>
    <w:rsid w:val="005467EF"/>
    <w:rsid w:val="00587D8C"/>
    <w:rsid w:val="0059390C"/>
    <w:rsid w:val="00594018"/>
    <w:rsid w:val="005D38AD"/>
    <w:rsid w:val="005E5B68"/>
    <w:rsid w:val="00663B29"/>
    <w:rsid w:val="00707586"/>
    <w:rsid w:val="007572C7"/>
    <w:rsid w:val="00777AEB"/>
    <w:rsid w:val="007865D5"/>
    <w:rsid w:val="007D2D4D"/>
    <w:rsid w:val="00821008"/>
    <w:rsid w:val="008772AF"/>
    <w:rsid w:val="008D0A47"/>
    <w:rsid w:val="008D0FC8"/>
    <w:rsid w:val="008E4392"/>
    <w:rsid w:val="00906DA6"/>
    <w:rsid w:val="009431B7"/>
    <w:rsid w:val="00964F28"/>
    <w:rsid w:val="009A5812"/>
    <w:rsid w:val="009A706A"/>
    <w:rsid w:val="009D3C1B"/>
    <w:rsid w:val="00A30B9C"/>
    <w:rsid w:val="00AA024F"/>
    <w:rsid w:val="00AA346D"/>
    <w:rsid w:val="00BF0C13"/>
    <w:rsid w:val="00BF408C"/>
    <w:rsid w:val="00BF4908"/>
    <w:rsid w:val="00C2013F"/>
    <w:rsid w:val="00C33034"/>
    <w:rsid w:val="00C364EF"/>
    <w:rsid w:val="00C707FE"/>
    <w:rsid w:val="00CA0A5E"/>
    <w:rsid w:val="00D166A3"/>
    <w:rsid w:val="00D23ACA"/>
    <w:rsid w:val="00D71920"/>
    <w:rsid w:val="00D71D8D"/>
    <w:rsid w:val="00D93230"/>
    <w:rsid w:val="00DD2243"/>
    <w:rsid w:val="00E010C0"/>
    <w:rsid w:val="00E04DC4"/>
    <w:rsid w:val="00E26041"/>
    <w:rsid w:val="00E579CC"/>
    <w:rsid w:val="00E87264"/>
    <w:rsid w:val="00E969B9"/>
    <w:rsid w:val="00EB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7141"/>
    <w:pPr>
      <w:jc w:val="center"/>
    </w:pPr>
    <w:rPr>
      <w:b/>
      <w:sz w:val="22"/>
      <w:szCs w:val="20"/>
    </w:rPr>
  </w:style>
  <w:style w:type="table" w:styleId="a4">
    <w:name w:val="Table Grid"/>
    <w:basedOn w:val="a1"/>
    <w:rsid w:val="00EB7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D5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89;&#1077;%20&#1076;&#1086;&#1082;&#1091;&#1084;&#1077;&#1085;&#1090;&#1099;\Desktop\&#1052;&#1086;&#1080;%20&#1076;&#1086;&#1082;&#1091;&#1084;&#1077;&#1085;&#1090;&#1099;\&#1056;&#1077;&#1096;&#1077;&#1085;&#1080;&#1103;\&#1088;&#1077;&#1096;&#1077;&#1085;&#1080;&#1103;%202015\&#1053;&#1086;&#1074;&#1072;&#1103;%20&#1087;&#1072;&#1087;&#1082;&#1072;\&#1075;&#1088;&#1072;&#1092;&#1080;&#1082;%20&#1087;&#1088;&#1080;&#1077;&#1084;&#1072;%20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048E-5422-4F10-AB8C-E933AD1E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приема ок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Организация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4</cp:revision>
  <cp:lastPrinted>2017-01-17T10:02:00Z</cp:lastPrinted>
  <dcterms:created xsi:type="dcterms:W3CDTF">2016-12-19T07:36:00Z</dcterms:created>
  <dcterms:modified xsi:type="dcterms:W3CDTF">2017-01-17T10:02:00Z</dcterms:modified>
</cp:coreProperties>
</file>